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E2" w:rsidRPr="00962DD1" w:rsidRDefault="008B4FE2" w:rsidP="00D52C6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2DD1">
        <w:rPr>
          <w:rFonts w:ascii="Times New Roman" w:hAnsi="Times New Roman"/>
          <w:b/>
          <w:sz w:val="24"/>
          <w:szCs w:val="24"/>
        </w:rPr>
        <w:t>T.C.</w:t>
      </w:r>
    </w:p>
    <w:p w:rsidR="008B4FE2" w:rsidRPr="00962DD1" w:rsidRDefault="008B4FE2" w:rsidP="00D52C6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2DD1">
        <w:rPr>
          <w:rFonts w:ascii="Times New Roman" w:hAnsi="Times New Roman"/>
          <w:b/>
          <w:sz w:val="24"/>
          <w:szCs w:val="24"/>
        </w:rPr>
        <w:t>SAMSUN VALİLİĞİ</w:t>
      </w:r>
    </w:p>
    <w:p w:rsidR="008B4FE2" w:rsidRPr="00962DD1" w:rsidRDefault="008B4FE2" w:rsidP="00D52C6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2DD1">
        <w:rPr>
          <w:rFonts w:ascii="Times New Roman" w:hAnsi="Times New Roman"/>
          <w:b/>
          <w:sz w:val="24"/>
          <w:szCs w:val="24"/>
        </w:rPr>
        <w:t>İl Gıda Tarım ve Hayvancılık Müdürlüğü</w:t>
      </w:r>
    </w:p>
    <w:p w:rsidR="008B4FE2" w:rsidRPr="00962DD1" w:rsidRDefault="008B4FE2" w:rsidP="00D52C6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4FE2" w:rsidRPr="00962DD1" w:rsidRDefault="008B4FE2" w:rsidP="00D52C6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2DD1">
        <w:rPr>
          <w:rFonts w:ascii="Times New Roman" w:hAnsi="Times New Roman"/>
          <w:b/>
          <w:sz w:val="24"/>
          <w:szCs w:val="24"/>
        </w:rPr>
        <w:t>MAVİ YILDIZ BAŞVURU FORMU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119"/>
      </w:tblGrid>
      <w:tr w:rsidR="008B4FE2" w:rsidRPr="00ED71E6" w:rsidTr="00060B77">
        <w:trPr>
          <w:trHeight w:val="440"/>
        </w:trPr>
        <w:tc>
          <w:tcPr>
            <w:tcW w:w="9212" w:type="dxa"/>
            <w:gridSpan w:val="2"/>
          </w:tcPr>
          <w:p w:rsidR="008B4FE2" w:rsidRPr="00ED71E6" w:rsidRDefault="008B4FE2" w:rsidP="0006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İl Müdürlüğünce doldurulacaktır</w:t>
            </w:r>
          </w:p>
        </w:tc>
      </w:tr>
      <w:tr w:rsidR="008B4FE2" w:rsidRPr="00ED71E6" w:rsidTr="00060B77">
        <w:trPr>
          <w:trHeight w:val="430"/>
        </w:trPr>
        <w:tc>
          <w:tcPr>
            <w:tcW w:w="2093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Kayıt No</w:t>
            </w:r>
          </w:p>
        </w:tc>
        <w:tc>
          <w:tcPr>
            <w:tcW w:w="7119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22"/>
        </w:trPr>
        <w:tc>
          <w:tcPr>
            <w:tcW w:w="2093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7119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8B4FE2" w:rsidRPr="00ED71E6" w:rsidTr="00060B77">
        <w:trPr>
          <w:trHeight w:val="480"/>
        </w:trPr>
        <w:tc>
          <w:tcPr>
            <w:tcW w:w="9212" w:type="dxa"/>
            <w:gridSpan w:val="2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Başvuru yapan işletme yetkilisince doldurulacaktır</w:t>
            </w:r>
          </w:p>
        </w:tc>
      </w:tr>
      <w:tr w:rsidR="008B4FE2" w:rsidRPr="00ED71E6" w:rsidTr="00060B77">
        <w:trPr>
          <w:trHeight w:val="402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İşyerinin Adı/Ticari Ünvanı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21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İşletme Sahibinin Adı Soyadı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14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İşletmenin Adresi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14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İşletme Kayıt No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20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Vergi Dairesi ve Vergi No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12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Kayıtlı Olduğu Oda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17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Oda Kayıt No/Tcaret Sicil No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24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Telefon No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16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Faks No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E2" w:rsidRPr="00ED71E6" w:rsidTr="00060B77">
        <w:trPr>
          <w:trHeight w:val="408"/>
        </w:trPr>
        <w:tc>
          <w:tcPr>
            <w:tcW w:w="3227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1E6">
              <w:rPr>
                <w:rFonts w:ascii="Times New Roman" w:hAnsi="Times New Roman"/>
                <w:sz w:val="24"/>
                <w:szCs w:val="24"/>
              </w:rPr>
              <w:t>Elektronik Posta Adresi</w:t>
            </w:r>
          </w:p>
        </w:tc>
        <w:tc>
          <w:tcPr>
            <w:tcW w:w="5985" w:type="dxa"/>
          </w:tcPr>
          <w:p w:rsidR="008B4FE2" w:rsidRPr="00ED71E6" w:rsidRDefault="008B4FE2" w:rsidP="00060B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Yukarıda yazılı olan bilgilerin doğruluğunu onaylıyorum. İşletmemin, Mavi Yıldız ödülü için yapılması gereken denetime hazır olduğunu beyan eder, gereğini arz ederim.</w:t>
      </w: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 Yetkilisinin Adı Soyadı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Kaşe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 w:rsidP="00D52C6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B4FE2" w:rsidRDefault="008B4FE2"/>
    <w:sectPr w:rsidR="008B4FE2" w:rsidSect="0037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6D"/>
    <w:rsid w:val="00060B77"/>
    <w:rsid w:val="002F0539"/>
    <w:rsid w:val="003708E1"/>
    <w:rsid w:val="008B4FE2"/>
    <w:rsid w:val="00962DD1"/>
    <w:rsid w:val="00A94904"/>
    <w:rsid w:val="00D52C6D"/>
    <w:rsid w:val="00E22A96"/>
    <w:rsid w:val="00ED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FFFF30744E3EB47A3E30DD3F0B4F82D" ma:contentTypeVersion="0" ma:contentTypeDescription="Yeni belge oluşturun." ma:contentTypeScope="" ma:versionID="464aeee49654e3937c73c92a824b75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E7C990-F47D-41AD-B0DF-94EF6FA29664}"/>
</file>

<file path=customXml/itemProps2.xml><?xml version="1.0" encoding="utf-8"?>
<ds:datastoreItem xmlns:ds="http://schemas.openxmlformats.org/officeDocument/2006/customXml" ds:itemID="{1D7E28C5-E949-4C3B-B7B1-152707047C80}"/>
</file>

<file path=customXml/itemProps3.xml><?xml version="1.0" encoding="utf-8"?>
<ds:datastoreItem xmlns:ds="http://schemas.openxmlformats.org/officeDocument/2006/customXml" ds:itemID="{B0A54EB9-74A0-4595-B7D6-9F78D8C8941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knt32</dc:creator>
  <cp:keywords/>
  <dc:description/>
  <cp:lastModifiedBy>knt26</cp:lastModifiedBy>
  <cp:revision>2</cp:revision>
  <cp:lastPrinted>2015-06-19T11:10:00Z</cp:lastPrinted>
  <dcterms:created xsi:type="dcterms:W3CDTF">2015-06-19T11:10:00Z</dcterms:created>
  <dcterms:modified xsi:type="dcterms:W3CDTF">2015-06-19T11:10:00Z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0x010100DFFFF30744E3EB47A3E30DD3F0B4F82D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